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8297D"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43001-497/2020</w:t>
            </w:r>
            <w:r w:rsidR="006E5B78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38491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A-12/21 G</w:t>
            </w:r>
            <w:r w:rsidR="00424A5A" w:rsidRPr="003829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8297D"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8297D" w:rsidRDefault="00426D69" w:rsidP="00426D6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38297D" w:rsidRPr="0038297D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38297D" w:rsidRPr="0038297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2431-20-001841/0</w:t>
            </w:r>
          </w:p>
        </w:tc>
      </w:tr>
    </w:tbl>
    <w:p w:rsidR="00424A5A" w:rsidRPr="0038297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556816" w:rsidRPr="0038297D" w:rsidRDefault="00556816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E813F4" w:rsidRPr="0038297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8297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8297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8297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8297D">
        <w:tc>
          <w:tcPr>
            <w:tcW w:w="9288" w:type="dxa"/>
          </w:tcPr>
          <w:p w:rsidR="00E813F4" w:rsidRPr="0038297D" w:rsidRDefault="0038297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8297D">
              <w:rPr>
                <w:rFonts w:ascii="Tahoma" w:hAnsi="Tahoma" w:cs="Tahoma"/>
                <w:b/>
                <w:szCs w:val="20"/>
              </w:rPr>
              <w:t>Ureditev G1-2 Slov. Bistrica-MP Središče ob Dravi, odsek 0393 Kidričevo - Hajdina, od km 1+156 do 7+370 (Slovenska Bistrica-Hajdina)</w:t>
            </w:r>
          </w:p>
        </w:tc>
      </w:tr>
    </w:tbl>
    <w:p w:rsidR="00E813F4" w:rsidRPr="0038297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8297D" w:rsidRPr="0038297D" w:rsidRDefault="0038297D" w:rsidP="003829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8297D">
        <w:rPr>
          <w:rFonts w:ascii="Tahoma" w:hAnsi="Tahoma" w:cs="Tahoma"/>
          <w:b/>
          <w:color w:val="333333"/>
          <w:sz w:val="20"/>
          <w:szCs w:val="20"/>
          <w:lang w:eastAsia="sl-SI"/>
        </w:rPr>
        <w:t>JN000598/2021-B01 - A-12/21; datum objave: 04.02.2021</w:t>
      </w:r>
    </w:p>
    <w:p w:rsidR="00E813F4" w:rsidRPr="0038297D" w:rsidRDefault="00426D6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2.03</w:t>
      </w:r>
      <w:r w:rsidR="0038297D" w:rsidRPr="0038297D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8491D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75238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8491D">
        <w:rPr>
          <w:rFonts w:ascii="Tahoma" w:hAnsi="Tahoma" w:cs="Tahoma"/>
          <w:b/>
          <w:color w:val="333333"/>
          <w:szCs w:val="20"/>
          <w:shd w:val="clear" w:color="auto" w:fill="FFFFFF"/>
        </w:rPr>
        <w:t>01</w:t>
      </w:r>
    </w:p>
    <w:p w:rsidR="00E813F4" w:rsidRPr="006F4000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426D69" w:rsidRDefault="00E813F4" w:rsidP="0075238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26D69">
        <w:rPr>
          <w:rFonts w:ascii="Tahoma" w:hAnsi="Tahoma" w:cs="Tahoma"/>
          <w:b/>
          <w:szCs w:val="20"/>
        </w:rPr>
        <w:t>Vprašanje:</w:t>
      </w:r>
    </w:p>
    <w:p w:rsidR="008C1FF9" w:rsidRPr="00AE5B0F" w:rsidRDefault="008C1FF9" w:rsidP="0075238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AE5B0F" w:rsidRPr="0038491D" w:rsidRDefault="0038491D" w:rsidP="0075238C">
      <w:pPr>
        <w:pStyle w:val="BodyText2"/>
        <w:jc w:val="left"/>
        <w:rPr>
          <w:rFonts w:ascii="Tahoma" w:hAnsi="Tahoma" w:cs="Tahoma"/>
          <w:b/>
          <w:szCs w:val="20"/>
        </w:rPr>
      </w:pPr>
      <w:r w:rsidRPr="0038491D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38491D">
        <w:rPr>
          <w:rFonts w:ascii="Tahoma" w:hAnsi="Tahoma" w:cs="Tahoma"/>
          <w:color w:val="333333"/>
          <w:szCs w:val="20"/>
        </w:rPr>
        <w:br/>
      </w:r>
      <w:r w:rsidRPr="0038491D">
        <w:rPr>
          <w:rFonts w:ascii="Tahoma" w:hAnsi="Tahoma" w:cs="Tahoma"/>
          <w:color w:val="333333"/>
          <w:szCs w:val="20"/>
          <w:shd w:val="clear" w:color="auto" w:fill="FFFFFF"/>
        </w:rPr>
        <w:t>Zanima nas, kakšni robniki so mišljeni v naslednji postavki:</w:t>
      </w:r>
      <w:r w:rsidRPr="0038491D">
        <w:rPr>
          <w:rFonts w:ascii="Tahoma" w:hAnsi="Tahoma" w:cs="Tahoma"/>
          <w:color w:val="333333"/>
          <w:szCs w:val="20"/>
        </w:rPr>
        <w:br/>
      </w:r>
      <w:r w:rsidRPr="0038491D">
        <w:rPr>
          <w:rFonts w:ascii="Tahoma" w:hAnsi="Tahoma" w:cs="Tahoma"/>
          <w:color w:val="333333"/>
          <w:szCs w:val="20"/>
          <w:shd w:val="clear" w:color="auto" w:fill="FFFFFF"/>
        </w:rPr>
        <w:t xml:space="preserve">Dobava in vgraditev </w:t>
      </w:r>
      <w:proofErr w:type="spellStart"/>
      <w:r w:rsidRPr="0038491D">
        <w:rPr>
          <w:rFonts w:ascii="Tahoma" w:hAnsi="Tahoma" w:cs="Tahoma"/>
          <w:color w:val="333333"/>
          <w:szCs w:val="20"/>
          <w:shd w:val="clear" w:color="auto" w:fill="FFFFFF"/>
        </w:rPr>
        <w:t>predfabriciranega</w:t>
      </w:r>
      <w:proofErr w:type="spellEnd"/>
      <w:r w:rsidRPr="0038491D">
        <w:rPr>
          <w:rFonts w:ascii="Tahoma" w:hAnsi="Tahoma" w:cs="Tahoma"/>
          <w:color w:val="333333"/>
          <w:szCs w:val="20"/>
        </w:rPr>
        <w:br/>
      </w:r>
      <w:r w:rsidRPr="0038491D">
        <w:rPr>
          <w:rFonts w:ascii="Tahoma" w:hAnsi="Tahoma" w:cs="Tahoma"/>
          <w:color w:val="333333"/>
          <w:szCs w:val="20"/>
          <w:shd w:val="clear" w:color="auto" w:fill="FFFFFF"/>
        </w:rPr>
        <w:t>ACR 30306 robnika iz cementnega</w:t>
      </w:r>
      <w:r w:rsidRPr="0038491D">
        <w:rPr>
          <w:rFonts w:ascii="Tahoma" w:hAnsi="Tahoma" w:cs="Tahoma"/>
          <w:color w:val="333333"/>
          <w:szCs w:val="20"/>
        </w:rPr>
        <w:br/>
      </w:r>
      <w:r w:rsidRPr="0038491D">
        <w:rPr>
          <w:rFonts w:ascii="Tahoma" w:hAnsi="Tahoma" w:cs="Tahoma"/>
          <w:color w:val="333333"/>
          <w:szCs w:val="20"/>
          <w:shd w:val="clear" w:color="auto" w:fill="FFFFFF"/>
        </w:rPr>
        <w:t>betona s prerezom 20/22 cm</w:t>
      </w:r>
    </w:p>
    <w:p w:rsidR="00426D69" w:rsidRDefault="00426D69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8491D" w:rsidRPr="0038491D" w:rsidRDefault="0038491D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75238C">
      <w:pPr>
        <w:pStyle w:val="BodyText2"/>
        <w:jc w:val="left"/>
        <w:rPr>
          <w:rFonts w:ascii="Tahoma" w:hAnsi="Tahoma" w:cs="Tahoma"/>
          <w:b/>
          <w:szCs w:val="20"/>
        </w:rPr>
      </w:pPr>
      <w:r w:rsidRPr="0038491D">
        <w:rPr>
          <w:rFonts w:ascii="Tahoma" w:hAnsi="Tahoma" w:cs="Tahoma"/>
          <w:b/>
          <w:szCs w:val="20"/>
        </w:rPr>
        <w:t>Odgovor:</w:t>
      </w:r>
    </w:p>
    <w:p w:rsidR="00A32195" w:rsidRPr="0038491D" w:rsidRDefault="00A32195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66F90" w:rsidRPr="00A32195" w:rsidRDefault="00256784" w:rsidP="00FD37FF">
      <w:pPr>
        <w:rPr>
          <w:rFonts w:ascii="Tahoma" w:hAnsi="Tahoma" w:cs="Tahoma"/>
          <w:bCs/>
          <w:sz w:val="20"/>
          <w:szCs w:val="20"/>
        </w:rPr>
      </w:pPr>
      <w:bookmarkStart w:id="0" w:name="_GoBack"/>
      <w:r w:rsidRPr="00A32195">
        <w:rPr>
          <w:rFonts w:ascii="Tahoma" w:hAnsi="Tahoma" w:cs="Tahoma"/>
          <w:bCs/>
          <w:sz w:val="20"/>
          <w:szCs w:val="20"/>
        </w:rPr>
        <w:t>Mišljeni so naslednji robniki:</w:t>
      </w:r>
    </w:p>
    <w:p w:rsidR="00256784" w:rsidRPr="00A32195" w:rsidRDefault="00256784" w:rsidP="00256784">
      <w:pPr>
        <w:rPr>
          <w:rFonts w:ascii="Tahoma" w:hAnsi="Tahoma" w:cs="Tahoma"/>
          <w:sz w:val="20"/>
          <w:szCs w:val="20"/>
        </w:rPr>
      </w:pPr>
      <w:r w:rsidRPr="00A32195">
        <w:rPr>
          <w:rFonts w:ascii="Tahoma" w:hAnsi="Tahoma" w:cs="Tahoma"/>
          <w:sz w:val="20"/>
          <w:szCs w:val="20"/>
        </w:rPr>
        <w:t>AVTOCESTNI ROBNIK 20/22/100</w:t>
      </w:r>
    </w:p>
    <w:p w:rsidR="00256784" w:rsidRPr="00A32195" w:rsidRDefault="00256784" w:rsidP="00256784">
      <w:pPr>
        <w:rPr>
          <w:rFonts w:ascii="Tahoma" w:hAnsi="Tahoma" w:cs="Tahoma"/>
          <w:sz w:val="20"/>
          <w:szCs w:val="20"/>
        </w:rPr>
      </w:pPr>
      <w:r w:rsidRPr="00A32195">
        <w:rPr>
          <w:rFonts w:ascii="Tahoma" w:hAnsi="Tahoma" w:cs="Tahoma"/>
          <w:sz w:val="20"/>
          <w:szCs w:val="20"/>
        </w:rPr>
        <w:t>AC robnik odporen na atmosferilije, za nadomestilo cestnih robnikov položne leže.</w:t>
      </w:r>
    </w:p>
    <w:p w:rsidR="00256784" w:rsidRPr="00A32195" w:rsidRDefault="00256784" w:rsidP="00256784">
      <w:pPr>
        <w:rPr>
          <w:rFonts w:ascii="Tahoma" w:hAnsi="Tahoma" w:cs="Tahoma"/>
          <w:sz w:val="20"/>
          <w:szCs w:val="20"/>
        </w:rPr>
      </w:pPr>
      <w:r w:rsidRPr="00A32195">
        <w:rPr>
          <w:rFonts w:ascii="Tahoma" w:hAnsi="Tahoma" w:cs="Tahoma"/>
          <w:sz w:val="20"/>
          <w:szCs w:val="20"/>
        </w:rPr>
        <w:t>Z temi robniki se izvedejo otoki v križiščih.</w:t>
      </w:r>
    </w:p>
    <w:p w:rsidR="00256784" w:rsidRPr="00A32195" w:rsidRDefault="00256784" w:rsidP="00FD37FF">
      <w:pPr>
        <w:rPr>
          <w:rFonts w:ascii="Tahoma" w:hAnsi="Tahoma" w:cs="Tahoma"/>
          <w:bCs/>
          <w:sz w:val="20"/>
          <w:szCs w:val="20"/>
        </w:rPr>
      </w:pPr>
    </w:p>
    <w:bookmarkEnd w:id="0"/>
    <w:p w:rsidR="00366F90" w:rsidRPr="00A32195" w:rsidRDefault="00366F90" w:rsidP="00FD37FF">
      <w:pPr>
        <w:rPr>
          <w:rFonts w:ascii="Tahoma" w:hAnsi="Tahoma" w:cs="Tahoma"/>
          <w:bCs/>
          <w:sz w:val="20"/>
          <w:szCs w:val="20"/>
        </w:rPr>
      </w:pPr>
    </w:p>
    <w:p w:rsidR="00366F90" w:rsidRPr="0038491D" w:rsidRDefault="00366F90" w:rsidP="00FD37FF">
      <w:pPr>
        <w:rPr>
          <w:rFonts w:ascii="Tahoma" w:hAnsi="Tahoma" w:cs="Tahoma"/>
          <w:bCs/>
          <w:sz w:val="20"/>
          <w:szCs w:val="20"/>
        </w:rPr>
      </w:pPr>
    </w:p>
    <w:p w:rsidR="00FD37FF" w:rsidRPr="00426D69" w:rsidRDefault="00FD37FF" w:rsidP="00FD37FF">
      <w:pPr>
        <w:rPr>
          <w:rFonts w:ascii="Tahoma" w:hAnsi="Tahoma" w:cs="Tahoma"/>
          <w:bCs/>
          <w:sz w:val="20"/>
          <w:szCs w:val="20"/>
          <w:lang w:eastAsia="sl-SI"/>
        </w:rPr>
      </w:pPr>
    </w:p>
    <w:p w:rsidR="00EF4A76" w:rsidRPr="00426D69" w:rsidRDefault="00EF4A76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Pr="00426D69" w:rsidRDefault="00556816" w:rsidP="0075238C">
      <w:pPr>
        <w:rPr>
          <w:rFonts w:ascii="Tahoma" w:hAnsi="Tahoma" w:cs="Tahoma"/>
          <w:sz w:val="20"/>
          <w:szCs w:val="20"/>
        </w:rPr>
      </w:pPr>
    </w:p>
    <w:sectPr w:rsidR="00556816" w:rsidRPr="00426D69" w:rsidSect="002C1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7F" w:rsidRDefault="0076677F">
      <w:r>
        <w:separator/>
      </w:r>
    </w:p>
  </w:endnote>
  <w:endnote w:type="continuationSeparator" w:id="0">
    <w:p w:rsidR="0076677F" w:rsidRDefault="0076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2C1A51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2C1A51"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 w:rsidR="002C1A51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2C1A51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2C1A51">
            <w:rPr>
              <w:rStyle w:val="PageNumber"/>
              <w:sz w:val="16"/>
            </w:rPr>
            <w:fldChar w:fldCharType="separate"/>
          </w:r>
          <w:r w:rsidR="00A32195">
            <w:rPr>
              <w:rStyle w:val="PageNumber"/>
              <w:noProof/>
              <w:sz w:val="16"/>
            </w:rPr>
            <w:t>1</w:t>
          </w:r>
          <w:r w:rsidR="002C1A51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8297D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7F" w:rsidRDefault="0076677F">
      <w:r>
        <w:separator/>
      </w:r>
    </w:p>
  </w:footnote>
  <w:footnote w:type="continuationSeparator" w:id="0">
    <w:p w:rsidR="0076677F" w:rsidRDefault="00766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8297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38297D"/>
    <w:rsid w:val="0001747D"/>
    <w:rsid w:val="000238BA"/>
    <w:rsid w:val="00051F93"/>
    <w:rsid w:val="000646A9"/>
    <w:rsid w:val="001836BB"/>
    <w:rsid w:val="00187B2E"/>
    <w:rsid w:val="00216549"/>
    <w:rsid w:val="002507C2"/>
    <w:rsid w:val="00256784"/>
    <w:rsid w:val="00281D0A"/>
    <w:rsid w:val="00290551"/>
    <w:rsid w:val="002C1A51"/>
    <w:rsid w:val="003133A6"/>
    <w:rsid w:val="003560E2"/>
    <w:rsid w:val="003579C0"/>
    <w:rsid w:val="00366F90"/>
    <w:rsid w:val="0038297D"/>
    <w:rsid w:val="0038491D"/>
    <w:rsid w:val="00424A5A"/>
    <w:rsid w:val="00426D69"/>
    <w:rsid w:val="00433123"/>
    <w:rsid w:val="0044323F"/>
    <w:rsid w:val="00446E07"/>
    <w:rsid w:val="004B34B5"/>
    <w:rsid w:val="004F2771"/>
    <w:rsid w:val="00525146"/>
    <w:rsid w:val="00556816"/>
    <w:rsid w:val="005A159C"/>
    <w:rsid w:val="005A63AB"/>
    <w:rsid w:val="005B7413"/>
    <w:rsid w:val="005D2E1A"/>
    <w:rsid w:val="00634B0D"/>
    <w:rsid w:val="00637BE6"/>
    <w:rsid w:val="00656926"/>
    <w:rsid w:val="006D2A00"/>
    <w:rsid w:val="006D34D0"/>
    <w:rsid w:val="006E5B78"/>
    <w:rsid w:val="006E690B"/>
    <w:rsid w:val="006F0313"/>
    <w:rsid w:val="006F4000"/>
    <w:rsid w:val="00731528"/>
    <w:rsid w:val="007376CB"/>
    <w:rsid w:val="0075238C"/>
    <w:rsid w:val="0076677F"/>
    <w:rsid w:val="007C5065"/>
    <w:rsid w:val="007D53B8"/>
    <w:rsid w:val="0088576A"/>
    <w:rsid w:val="008B4FB0"/>
    <w:rsid w:val="008C1FF9"/>
    <w:rsid w:val="008D1FA0"/>
    <w:rsid w:val="008F2609"/>
    <w:rsid w:val="009B1FD9"/>
    <w:rsid w:val="00A05C73"/>
    <w:rsid w:val="00A17575"/>
    <w:rsid w:val="00A32195"/>
    <w:rsid w:val="00A52810"/>
    <w:rsid w:val="00AD3701"/>
    <w:rsid w:val="00AD3747"/>
    <w:rsid w:val="00AE5B0F"/>
    <w:rsid w:val="00AF583B"/>
    <w:rsid w:val="00B27AEE"/>
    <w:rsid w:val="00B72B09"/>
    <w:rsid w:val="00BB3572"/>
    <w:rsid w:val="00C044E9"/>
    <w:rsid w:val="00C57422"/>
    <w:rsid w:val="00CC0304"/>
    <w:rsid w:val="00D15864"/>
    <w:rsid w:val="00DB7CDA"/>
    <w:rsid w:val="00E51016"/>
    <w:rsid w:val="00E66D5B"/>
    <w:rsid w:val="00E813F4"/>
    <w:rsid w:val="00E9428C"/>
    <w:rsid w:val="00EA1375"/>
    <w:rsid w:val="00EC47C1"/>
    <w:rsid w:val="00EF4A76"/>
    <w:rsid w:val="00FA1E40"/>
    <w:rsid w:val="00FC2AE5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84FC902"/>
  <w15:docId w15:val="{D4A24F88-9379-4552-8663-56E2FC21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5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1A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C1A51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2C1A51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829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1A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1A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C1A51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2C1A51"/>
    <w:rPr>
      <w:lang w:eastAsia="sl-SI"/>
    </w:rPr>
  </w:style>
  <w:style w:type="paragraph" w:styleId="BalloonText">
    <w:name w:val="Balloon Text"/>
    <w:basedOn w:val="Normal"/>
    <w:semiHidden/>
    <w:rsid w:val="002C1A5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C1A51"/>
  </w:style>
  <w:style w:type="paragraph" w:styleId="BodyText2">
    <w:name w:val="Body Text 2"/>
    <w:basedOn w:val="Normal"/>
    <w:rsid w:val="002C1A51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sid w:val="002C1A51"/>
    <w:rPr>
      <w:rFonts w:ascii="SL Dutch" w:hAnsi="SL Dutch"/>
      <w:sz w:val="20"/>
    </w:rPr>
  </w:style>
  <w:style w:type="paragraph" w:styleId="BodyTextIndent">
    <w:name w:val="Body Text Indent"/>
    <w:basedOn w:val="Normal"/>
    <w:rsid w:val="002C1A51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2C1A51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2C1A51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2C1A5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829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2021-03-08T17:30:00Z</cp:lastPrinted>
  <dcterms:created xsi:type="dcterms:W3CDTF">2021-03-02T11:03:00Z</dcterms:created>
  <dcterms:modified xsi:type="dcterms:W3CDTF">2021-03-08T17:31:00Z</dcterms:modified>
</cp:coreProperties>
</file>